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5F" w:rsidRDefault="00264E5F" w:rsidP="00C40C76">
      <w:pPr>
        <w:spacing w:line="560" w:lineRule="exact"/>
        <w:ind w:firstLine="645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入库供应商</w:t>
      </w:r>
      <w:r w:rsidRPr="00832DD1">
        <w:rPr>
          <w:rFonts w:ascii="仿宋_GB2312" w:eastAsia="仿宋_GB2312" w:hAnsi="黑体" w:cs="仿宋_GB2312"/>
          <w:b/>
          <w:bCs/>
          <w:sz w:val="32"/>
          <w:szCs w:val="32"/>
        </w:rPr>
        <w:t>CA</w:t>
      </w:r>
      <w:r w:rsidRPr="00832DD1">
        <w:rPr>
          <w:rFonts w:ascii="仿宋_GB2312" w:eastAsia="仿宋_GB2312" w:hAnsi="黑体" w:cs="仿宋_GB2312" w:hint="eastAsia"/>
          <w:b/>
          <w:bCs/>
          <w:sz w:val="32"/>
          <w:szCs w:val="32"/>
        </w:rPr>
        <w:t>数字证书办理流程所需资料</w:t>
      </w:r>
    </w:p>
    <w:p w:rsidR="00264E5F" w:rsidRPr="00832DD1" w:rsidRDefault="00264E5F" w:rsidP="00C40C76">
      <w:pPr>
        <w:spacing w:line="560" w:lineRule="exact"/>
        <w:ind w:firstLine="645"/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264E5F" w:rsidRPr="00832DD1" w:rsidRDefault="00264E5F" w:rsidP="00321C3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32DD1">
        <w:rPr>
          <w:rFonts w:ascii="仿宋_GB2312" w:eastAsia="仿宋_GB2312" w:hAnsi="宋体" w:cs="仿宋_GB2312" w:hint="eastAsia"/>
          <w:sz w:val="32"/>
          <w:szCs w:val="32"/>
        </w:rPr>
        <w:t>一、各</w:t>
      </w:r>
      <w:r>
        <w:rPr>
          <w:rFonts w:ascii="仿宋_GB2312" w:eastAsia="仿宋_GB2312" w:hAnsi="宋体" w:cs="仿宋_GB2312" w:hint="eastAsia"/>
          <w:sz w:val="32"/>
          <w:szCs w:val="32"/>
        </w:rPr>
        <w:t>入库供应商</w:t>
      </w:r>
      <w:r w:rsidRPr="00832DD1">
        <w:rPr>
          <w:rFonts w:ascii="仿宋_GB2312" w:eastAsia="仿宋_GB2312" w:hAnsi="宋体" w:cs="仿宋_GB2312" w:hint="eastAsia"/>
          <w:sz w:val="32"/>
          <w:szCs w:val="32"/>
        </w:rPr>
        <w:t>将下述资料准备好后，送至市公共资源交易中五楼</w:t>
      </w:r>
      <w:r>
        <w:rPr>
          <w:rFonts w:ascii="仿宋_GB2312" w:eastAsia="仿宋_GB2312" w:hAnsi="宋体" w:cs="仿宋_GB2312" w:hint="eastAsia"/>
          <w:sz w:val="32"/>
          <w:szCs w:val="32"/>
        </w:rPr>
        <w:t>安徽</w:t>
      </w:r>
      <w:r w:rsidRPr="00832DD1">
        <w:rPr>
          <w:rFonts w:ascii="仿宋_GB2312" w:eastAsia="仿宋_GB2312" w:hAnsi="宋体" w:cs="仿宋_GB2312"/>
          <w:sz w:val="32"/>
          <w:szCs w:val="32"/>
        </w:rPr>
        <w:t>CA</w:t>
      </w:r>
      <w:r w:rsidRPr="00832DD1">
        <w:rPr>
          <w:rFonts w:ascii="仿宋_GB2312" w:eastAsia="仿宋_GB2312" w:hAnsi="宋体" w:cs="仿宋_GB2312" w:hint="eastAsia"/>
          <w:sz w:val="32"/>
          <w:szCs w:val="32"/>
        </w:rPr>
        <w:t>证书办理窗口。</w:t>
      </w:r>
    </w:p>
    <w:p w:rsidR="00264E5F" w:rsidRPr="00832DD1" w:rsidRDefault="00264E5F" w:rsidP="00832DD1">
      <w:pPr>
        <w:pStyle w:val="ListParagraph1"/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营业执照</w:t>
      </w:r>
      <w:r w:rsidRPr="00832DD1">
        <w:rPr>
          <w:rFonts w:ascii="仿宋_GB2312" w:eastAsia="仿宋_GB2312" w:cs="仿宋_GB2312" w:hint="eastAsia"/>
          <w:sz w:val="32"/>
          <w:szCs w:val="32"/>
        </w:rPr>
        <w:t>原件和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复印件（加盖公章），原件备查，复印件留档；</w:t>
      </w:r>
    </w:p>
    <w:p w:rsidR="00264E5F" w:rsidRPr="00832DD1" w:rsidRDefault="00264E5F" w:rsidP="00832DD1">
      <w:pPr>
        <w:pStyle w:val="ListParagraph1"/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832DD1">
        <w:rPr>
          <w:rFonts w:ascii="仿宋_GB2312" w:eastAsia="仿宋_GB2312" w:cs="仿宋_GB2312" w:hint="eastAsia"/>
          <w:sz w:val="32"/>
          <w:szCs w:val="32"/>
        </w:rPr>
        <w:t>单位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组织机构代码证原件和复印件（加盖公章），原件备查，复印件留档；</w:t>
      </w:r>
    </w:p>
    <w:p w:rsidR="00264E5F" w:rsidRPr="00832DD1" w:rsidRDefault="00264E5F" w:rsidP="00832DD1">
      <w:pPr>
        <w:pStyle w:val="ListParagraph1"/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832DD1">
        <w:rPr>
          <w:rFonts w:ascii="仿宋_GB2312" w:eastAsia="仿宋_GB2312" w:cs="仿宋_GB2312" w:hint="eastAsia"/>
          <w:sz w:val="32"/>
          <w:szCs w:val="32"/>
        </w:rPr>
        <w:t>单位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填写</w:t>
      </w:r>
      <w:r w:rsidRPr="00832DD1"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数字证书及电子签章</w:t>
      </w:r>
      <w:r w:rsidRPr="00832DD1">
        <w:rPr>
          <w:rFonts w:ascii="仿宋_GB2312" w:eastAsia="仿宋_GB2312" w:hAnsi="宋体" w:cs="仿宋_GB2312" w:hint="eastAsia"/>
          <w:sz w:val="32"/>
          <w:szCs w:val="32"/>
        </w:rPr>
        <w:t>”申请表，并加盖公章；</w:t>
      </w:r>
    </w:p>
    <w:p w:rsidR="00264E5F" w:rsidRPr="00832DD1" w:rsidRDefault="00264E5F" w:rsidP="00832DD1">
      <w:pPr>
        <w:pStyle w:val="ListParagraph1"/>
        <w:autoSpaceDE w:val="0"/>
        <w:autoSpaceDN w:val="0"/>
        <w:adjustRightInd w:val="0"/>
        <w:spacing w:line="360" w:lineRule="auto"/>
        <w:ind w:firstLine="64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kern w:val="0"/>
          <w:sz w:val="32"/>
          <w:szCs w:val="32"/>
          <w:lang w:val="zh-CN"/>
        </w:rPr>
        <w:t>4.</w:t>
      </w:r>
      <w:r w:rsidRPr="00832DD1"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  <w:t>法定代表人授权书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（被授权人身份证原件、复印件或电子扫描件、法定代表人身份证复印件或电子扫描件）；</w:t>
      </w:r>
    </w:p>
    <w:p w:rsidR="00264E5F" w:rsidRPr="00C5281C" w:rsidRDefault="00264E5F" w:rsidP="00577181">
      <w:pPr>
        <w:pStyle w:val="ListParagraph1"/>
        <w:autoSpaceDE w:val="0"/>
        <w:autoSpaceDN w:val="0"/>
        <w:adjustRightInd w:val="0"/>
        <w:spacing w:line="360" w:lineRule="auto"/>
        <w:ind w:firstLine="640"/>
        <w:rPr>
          <w:rFonts w:ascii="宋体"/>
          <w:sz w:val="28"/>
          <w:szCs w:val="28"/>
        </w:rPr>
      </w:pPr>
      <w:r>
        <w:rPr>
          <w:rFonts w:ascii="仿宋_GB2312" w:eastAsia="仿宋_GB2312" w:cs="仿宋_GB2312"/>
          <w:kern w:val="0"/>
          <w:sz w:val="32"/>
          <w:szCs w:val="32"/>
          <w:lang w:val="zh-CN"/>
        </w:rPr>
        <w:t>5.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空白纸上盖上单位公章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，至少四枚，所盖公章</w:t>
      </w:r>
      <w:r w:rsidRPr="00321C37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一定要清晰</w:t>
      </w:r>
      <w:r w:rsidRPr="00832DD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264E5F" w:rsidRPr="00577181" w:rsidRDefault="00264E5F" w:rsidP="00577181">
      <w:pPr>
        <w:ind w:firstLineChars="250" w:firstLine="800"/>
        <w:rPr>
          <w:rFonts w:ascii="仿宋_GB2312" w:eastAsia="仿宋_GB2312"/>
          <w:kern w:val="0"/>
          <w:sz w:val="32"/>
          <w:szCs w:val="32"/>
          <w:lang w:val="zh-CN"/>
        </w:rPr>
      </w:pP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二、安徽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窗口负责做好采购人申报资料的查验、收集和登记工作，并做好登记备案，主要包括：单位名称、办理人姓名、联系方式等。并定期将信息汇报至合肥市公共资源交易中心核对后统一办理。</w:t>
      </w:r>
    </w:p>
    <w:p w:rsidR="00264E5F" w:rsidRPr="00577181" w:rsidRDefault="00264E5F" w:rsidP="00577181">
      <w:pPr>
        <w:ind w:firstLineChars="250" w:firstLine="800"/>
        <w:rPr>
          <w:rFonts w:ascii="仿宋_GB2312" w:eastAsia="仿宋_GB2312"/>
          <w:kern w:val="0"/>
          <w:sz w:val="32"/>
          <w:szCs w:val="32"/>
          <w:lang w:val="zh-CN"/>
        </w:rPr>
      </w:pP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三、办理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证书的费用为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245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元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/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个，由采购人在窗口办理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证书时自行缴纳，由安徽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窗口工作人员出具办理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证书发票。</w:t>
      </w: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四、证书办理完成后，由芜湖市公共资源交易中心安徽</w:t>
      </w:r>
      <w:r w:rsidRPr="00577181">
        <w:rPr>
          <w:rFonts w:ascii="仿宋_GB2312" w:eastAsia="仿宋_GB2312" w:cs="仿宋_GB2312"/>
          <w:kern w:val="0"/>
          <w:sz w:val="32"/>
          <w:szCs w:val="32"/>
          <w:lang w:val="zh-CN"/>
        </w:rPr>
        <w:t>CA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窗口工作人员通知各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供应商自行</w:t>
      </w:r>
      <w:r w:rsidRPr="0057718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领取，并负责做好有关咨询服务工作。</w:t>
      </w: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264E5F" w:rsidRDefault="00264E5F" w:rsidP="00577181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eastAsia="仿宋_GB2312" w:hAnsi="宋体"/>
          <w:b/>
          <w:bCs/>
          <w:kern w:val="0"/>
          <w:sz w:val="32"/>
          <w:szCs w:val="32"/>
          <w:lang w:val="zh-CN"/>
        </w:rPr>
      </w:pPr>
      <w:r w:rsidRPr="00DE7DD9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  <w:lang w:val="zh-CN"/>
        </w:rPr>
        <w:t>法定代表人授权书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  <w:lang w:val="zh-CN"/>
        </w:rPr>
        <w:t>（格式）</w:t>
      </w:r>
    </w:p>
    <w:p w:rsidR="00264E5F" w:rsidRPr="00DE7DD9" w:rsidRDefault="00264E5F" w:rsidP="00577181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</w:p>
    <w:p w:rsidR="00264E5F" w:rsidRPr="004F79ED" w:rsidRDefault="00264E5F" w:rsidP="00577181">
      <w:pPr>
        <w:widowControl/>
        <w:tabs>
          <w:tab w:val="left" w:pos="2448"/>
          <w:tab w:val="left" w:pos="7308"/>
        </w:tabs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本授权书声明：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我单位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授权</w:t>
      </w:r>
      <w:r w:rsidRPr="00B911F3">
        <w:rPr>
          <w:rFonts w:ascii="仿宋_GB2312" w:eastAsia="仿宋_GB2312" w:hAnsi="宋体" w:cs="仿宋_GB2312"/>
          <w:kern w:val="0"/>
          <w:sz w:val="28"/>
          <w:szCs w:val="28"/>
          <w:u w:val="thick"/>
          <w:lang w:val="zh-CN"/>
        </w:rPr>
        <w:t xml:space="preserve"> </w:t>
      </w:r>
      <w:r>
        <w:rPr>
          <w:rFonts w:ascii="仿宋_GB2312" w:eastAsia="仿宋_GB2312" w:hAnsi="宋体" w:cs="仿宋_GB2312"/>
          <w:kern w:val="0"/>
          <w:sz w:val="28"/>
          <w:szCs w:val="28"/>
          <w:u w:val="thick"/>
          <w:lang w:val="zh-CN"/>
        </w:rPr>
        <w:t xml:space="preserve">    </w:t>
      </w:r>
      <w:r w:rsidRPr="00B911F3">
        <w:rPr>
          <w:rFonts w:ascii="仿宋_GB2312" w:eastAsia="仿宋_GB2312" w:hAnsi="宋体" w:cs="仿宋_GB2312"/>
          <w:kern w:val="0"/>
          <w:sz w:val="28"/>
          <w:szCs w:val="28"/>
          <w:u w:val="thick"/>
        </w:rPr>
        <w:t xml:space="preserve">    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（即下面签字人）为本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单位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合法代理人，办理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“徽采商城”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系统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“</w:t>
      </w:r>
      <w:r w:rsidRPr="000D6AE5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数字证书及电子签章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”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相关事宜。</w:t>
      </w:r>
    </w:p>
    <w:p w:rsidR="00264E5F" w:rsidRDefault="00264E5F" w:rsidP="00577181">
      <w:pPr>
        <w:widowControl/>
        <w:tabs>
          <w:tab w:val="left" w:pos="426"/>
        </w:tabs>
        <w:spacing w:line="360" w:lineRule="auto"/>
        <w:ind w:firstLine="555"/>
        <w:jc w:val="left"/>
        <w:rPr>
          <w:rFonts w:ascii="仿宋_GB2312" w:eastAsia="仿宋_GB2312" w:hAnsi="宋体"/>
          <w:kern w:val="0"/>
          <w:sz w:val="28"/>
          <w:szCs w:val="28"/>
          <w:lang w:val="zh-CN"/>
        </w:rPr>
      </w:pP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本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单位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承认该代表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在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办理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“徽采商城”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系统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“</w:t>
      </w:r>
      <w:r w:rsidRPr="000D6AE5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数字证书及电子签章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”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相关事宜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过程中，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所签署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、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提交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的相关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文件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、材料无误、合法的。</w:t>
      </w:r>
    </w:p>
    <w:p w:rsidR="00264E5F" w:rsidRDefault="00264E5F" w:rsidP="00577181">
      <w:pPr>
        <w:widowControl/>
        <w:tabs>
          <w:tab w:val="left" w:pos="426"/>
        </w:tabs>
        <w:spacing w:line="360" w:lineRule="auto"/>
        <w:ind w:firstLine="555"/>
        <w:jc w:val="left"/>
        <w:rPr>
          <w:rFonts w:ascii="仿宋_GB2312" w:eastAsia="仿宋_GB2312" w:hAnsi="宋体"/>
          <w:kern w:val="0"/>
          <w:sz w:val="28"/>
          <w:szCs w:val="28"/>
          <w:lang w:val="zh-CN"/>
        </w:rPr>
      </w:pPr>
    </w:p>
    <w:p w:rsidR="00264E5F" w:rsidRPr="004F79ED" w:rsidRDefault="00264E5F" w:rsidP="00577181">
      <w:pPr>
        <w:widowControl/>
        <w:tabs>
          <w:tab w:val="left" w:pos="426"/>
        </w:tabs>
        <w:spacing w:line="360" w:lineRule="auto"/>
        <w:ind w:firstLine="555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264E5F" w:rsidRPr="004F79ED" w:rsidRDefault="00264E5F" w:rsidP="00577181">
      <w:pPr>
        <w:widowControl/>
        <w:tabs>
          <w:tab w:val="left" w:pos="5520"/>
        </w:tabs>
        <w:spacing w:line="360" w:lineRule="auto"/>
        <w:rPr>
          <w:rFonts w:ascii="仿宋_GB2312" w:eastAsia="仿宋_GB2312" w:hAnsi="宋体"/>
          <w:kern w:val="0"/>
          <w:sz w:val="28"/>
          <w:szCs w:val="28"/>
        </w:rPr>
      </w:pP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被授权人：</w:t>
      </w:r>
      <w:r w:rsidRPr="004F79ED">
        <w:rPr>
          <w:rFonts w:ascii="仿宋_GB2312" w:eastAsia="仿宋_GB2312" w:hAnsi="宋体"/>
          <w:kern w:val="0"/>
          <w:sz w:val="28"/>
          <w:szCs w:val="28"/>
        </w:rPr>
        <w:tab/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授权人：</w:t>
      </w:r>
    </w:p>
    <w:p w:rsidR="00264E5F" w:rsidRPr="004F79ED" w:rsidRDefault="00264E5F" w:rsidP="00577181">
      <w:pPr>
        <w:widowControl/>
        <w:spacing w:line="360" w:lineRule="auto"/>
        <w:jc w:val="center"/>
        <w:rPr>
          <w:rFonts w:ascii="仿宋_GB2312" w:eastAsia="仿宋_GB2312" w:hAnsi="宋体" w:cs="仿宋_GB2312"/>
          <w:kern w:val="0"/>
          <w:sz w:val="28"/>
          <w:szCs w:val="28"/>
        </w:rPr>
      </w:pPr>
      <w:r w:rsidRPr="004F79ED"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</w:t>
      </w:r>
    </w:p>
    <w:p w:rsidR="00264E5F" w:rsidRPr="004F79ED" w:rsidRDefault="00264E5F" w:rsidP="00577181">
      <w:pPr>
        <w:widowControl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  <w:u w:val="single"/>
        </w:rPr>
      </w:pPr>
      <w:r w:rsidRPr="004F79ED"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u w:val="single"/>
          <w:lang w:val="zh-CN"/>
        </w:rPr>
        <w:t>单位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u w:val="single"/>
          <w:lang w:val="zh-CN"/>
        </w:rPr>
        <w:t>名称（盖章）</w:t>
      </w:r>
    </w:p>
    <w:p w:rsidR="00264E5F" w:rsidRPr="004F79ED" w:rsidRDefault="00264E5F" w:rsidP="00577181">
      <w:pPr>
        <w:widowControl/>
        <w:tabs>
          <w:tab w:val="left" w:pos="5635"/>
        </w:tabs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4F79ED">
        <w:rPr>
          <w:rFonts w:ascii="仿宋_GB2312" w:eastAsia="仿宋_GB2312" w:hAnsi="宋体"/>
          <w:kern w:val="0"/>
          <w:sz w:val="28"/>
          <w:szCs w:val="28"/>
        </w:rPr>
        <w:tab/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年</w:t>
      </w:r>
      <w:r w:rsidRPr="004F79ED">
        <w:rPr>
          <w:rFonts w:ascii="仿宋_GB2312" w:eastAsia="仿宋_GB2312" w:hAnsi="宋体" w:cs="仿宋_GB2312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月</w:t>
      </w:r>
      <w:r w:rsidRPr="004F79ED">
        <w:rPr>
          <w:rFonts w:ascii="仿宋_GB2312" w:eastAsia="仿宋_GB2312" w:hAnsi="宋体" w:cs="仿宋_GB2312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仿宋_GB2312" w:hint="eastAsia"/>
          <w:kern w:val="0"/>
          <w:sz w:val="28"/>
          <w:szCs w:val="28"/>
          <w:lang w:val="zh-CN"/>
        </w:rPr>
        <w:t>日</w:t>
      </w:r>
    </w:p>
    <w:p w:rsidR="00264E5F" w:rsidRDefault="00264E5F" w:rsidP="00577181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/>
          <w:kern w:val="0"/>
          <w:sz w:val="24"/>
          <w:szCs w:val="24"/>
          <w:lang w:val="zh-CN"/>
        </w:rPr>
      </w:pPr>
    </w:p>
    <w:p w:rsidR="00264E5F" w:rsidRDefault="00264E5F" w:rsidP="00577181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/>
          <w:kern w:val="0"/>
          <w:sz w:val="24"/>
          <w:szCs w:val="24"/>
          <w:lang w:val="zh-CN"/>
        </w:rPr>
      </w:pPr>
      <w:r>
        <w:rPr>
          <w:noProof/>
        </w:rPr>
        <w:pict>
          <v:roundrect id="_x0000_s1026" style="position:absolute;margin-left:-24.15pt;margin-top:3.55pt;width:240.15pt;height:152.35pt;z-index:251656192" arcsize="10923f">
            <v:fill opacity="0"/>
            <v:stroke dashstyle="dashDot"/>
          </v:roundrect>
        </w:pict>
      </w:r>
      <w:r>
        <w:rPr>
          <w:noProof/>
        </w:rPr>
        <w:pict>
          <v:roundrect id="_x0000_s1027" style="position:absolute;margin-left:240.6pt;margin-top:3.55pt;width:236.4pt;height:151.15pt;z-index:251658240" arcsize="10923f">
            <v:fill opacity="0"/>
            <v:stroke dashstyle="dashDot"/>
          </v:roundrect>
        </w:pict>
      </w:r>
    </w:p>
    <w:p w:rsidR="00264E5F" w:rsidRDefault="00264E5F" w:rsidP="00577181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/>
          <w:kern w:val="0"/>
          <w:sz w:val="24"/>
          <w:szCs w:val="24"/>
          <w:lang w:val="zh-CN"/>
        </w:rPr>
      </w:pPr>
    </w:p>
    <w:p w:rsidR="00264E5F" w:rsidRDefault="00264E5F" w:rsidP="00577181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/>
          <w:kern w:val="0"/>
          <w:sz w:val="24"/>
          <w:szCs w:val="24"/>
          <w:lang w:val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9pt;margin-top:13.15pt;width:159.65pt;height:39.15pt;z-index:251657216" strokecolor="white">
            <v:textbox style="mso-next-textbox:#_x0000_s1028;mso-fit-shape-to-text:t">
              <w:txbxContent>
                <w:p w:rsidR="00264E5F" w:rsidRDefault="00264E5F" w:rsidP="00577181">
                  <w:pPr>
                    <w:jc w:val="center"/>
                  </w:pPr>
                  <w:r w:rsidRPr="00B911F3">
                    <w:rPr>
                      <w:rFonts w:ascii="宋体" w:cs="宋体" w:hint="eastAsia"/>
                      <w:kern w:val="0"/>
                      <w:sz w:val="24"/>
                      <w:szCs w:val="24"/>
                      <w:lang w:val="zh-CN"/>
                    </w:rPr>
                    <w:t>被授权人身份证复印件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szCs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8.2pt;margin-top:11.7pt;width:156.4pt;height:39.15pt;z-index:251659264" strokecolor="white">
            <v:textbox style="mso-next-textbox:#_x0000_s1029;mso-fit-shape-to-text:t">
              <w:txbxContent>
                <w:p w:rsidR="00264E5F" w:rsidRDefault="00264E5F" w:rsidP="00577181">
                  <w:pPr>
                    <w:jc w:val="center"/>
                    <w:rPr>
                      <w:rFonts w:ascii="宋体"/>
                      <w:kern w:val="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4"/>
                      <w:szCs w:val="24"/>
                      <w:lang w:val="zh-CN"/>
                    </w:rPr>
                    <w:t>法定代表人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szCs w:val="24"/>
                      <w:lang w:val="zh-CN"/>
                    </w:rPr>
                    <w:t>身份证复印件</w:t>
                  </w:r>
                </w:p>
                <w:p w:rsidR="00264E5F" w:rsidRDefault="00264E5F" w:rsidP="00577181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szCs w:val="24"/>
                      <w:lang w:val="zh-CN"/>
                    </w:rPr>
                    <w:t>粘贴处</w:t>
                  </w:r>
                </w:p>
              </w:txbxContent>
            </v:textbox>
          </v:shape>
        </w:pict>
      </w:r>
    </w:p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/>
    <w:p w:rsidR="00264E5F" w:rsidRDefault="00264E5F" w:rsidP="00577181">
      <w:pPr>
        <w:pStyle w:val="Title"/>
        <w:rPr>
          <w:rFonts w:cs="Calibri"/>
        </w:rPr>
      </w:pPr>
      <w:r>
        <w:t xml:space="preserve"> “</w:t>
      </w:r>
      <w:r w:rsidRPr="005B4413">
        <w:rPr>
          <w:rFonts w:cs="宋体" w:hint="eastAsia"/>
        </w:rPr>
        <w:t>数字证书及电子签章</w:t>
      </w:r>
      <w:r>
        <w:t>”</w:t>
      </w:r>
      <w:r>
        <w:rPr>
          <w:rFonts w:cs="宋体" w:hint="eastAsia"/>
        </w:rPr>
        <w:t>申请表（格式）</w:t>
      </w:r>
    </w:p>
    <w:tbl>
      <w:tblPr>
        <w:tblW w:w="817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47"/>
        <w:gridCol w:w="863"/>
        <w:gridCol w:w="1774"/>
        <w:gridCol w:w="456"/>
        <w:gridCol w:w="418"/>
        <w:gridCol w:w="456"/>
        <w:gridCol w:w="102"/>
        <w:gridCol w:w="271"/>
        <w:gridCol w:w="587"/>
        <w:gridCol w:w="914"/>
        <w:gridCol w:w="1086"/>
      </w:tblGrid>
      <w:tr w:rsidR="00264E5F" w:rsidRPr="007148EC">
        <w:trPr>
          <w:trHeight w:val="420"/>
        </w:trPr>
        <w:tc>
          <w:tcPr>
            <w:tcW w:w="124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6927" w:type="dxa"/>
            <w:gridSpan w:val="10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徽采商城</w:t>
            </w:r>
          </w:p>
        </w:tc>
      </w:tr>
      <w:tr w:rsidR="00264E5F" w:rsidRPr="007148EC">
        <w:trPr>
          <w:trHeight w:val="420"/>
        </w:trPr>
        <w:tc>
          <w:tcPr>
            <w:tcW w:w="1247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项目地点</w:t>
            </w:r>
          </w:p>
        </w:tc>
        <w:tc>
          <w:tcPr>
            <w:tcW w:w="69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</w:pPr>
            <w:r w:rsidRPr="007148EC">
              <w:rPr>
                <w:rFonts w:cs="宋体" w:hint="eastAsia"/>
                <w:sz w:val="24"/>
                <w:szCs w:val="24"/>
              </w:rPr>
              <w:t>芜湖</w:t>
            </w:r>
          </w:p>
        </w:tc>
      </w:tr>
      <w:tr w:rsidR="00264E5F" w:rsidRPr="007148EC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148EC">
              <w:rPr>
                <w:rFonts w:ascii="Wingdings 2" w:hAnsi="Wingdings 2" w:cs="宋体" w:hint="eastAsia"/>
                <w:sz w:val="24"/>
                <w:szCs w:val="24"/>
              </w:rPr>
              <w:t>印章类型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148EC">
              <w:rPr>
                <w:rFonts w:ascii="Wingdings 2" w:hAnsi="Wingdings 2" w:cs="Wingdings 2"/>
                <w:b/>
                <w:bCs/>
                <w:sz w:val="24"/>
                <w:szCs w:val="24"/>
              </w:rPr>
              <w:t></w:t>
            </w:r>
            <w:r w:rsidRPr="007148EC">
              <w:rPr>
                <w:rFonts w:ascii="Wingdings 2" w:hAnsi="Wingdings 2" w:cs="Wingdings 2"/>
                <w:sz w:val="24"/>
                <w:szCs w:val="24"/>
              </w:rPr>
              <w:t></w:t>
            </w:r>
            <w:r w:rsidRPr="007148EC">
              <w:rPr>
                <w:rFonts w:ascii="Wingdings 2" w:hAnsi="Wingdings 2" w:cs="宋体" w:hint="eastAsia"/>
                <w:sz w:val="24"/>
                <w:szCs w:val="24"/>
              </w:rPr>
              <w:t>扫描章</w:t>
            </w:r>
            <w:r w:rsidRPr="007148EC">
              <w:rPr>
                <w:rFonts w:ascii="Wingdings 2" w:hAnsi="Wingdings 2" w:cs="Wingdings 2"/>
                <w:sz w:val="24"/>
                <w:szCs w:val="24"/>
              </w:rPr>
              <w:t></w:t>
            </w:r>
            <w:r w:rsidRPr="007148E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 w:rsidRPr="007148E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7148EC">
              <w:rPr>
                <w:rFonts w:ascii="Wingdings 2" w:hAnsi="Wingdings 2" w:cs="宋体" w:hint="eastAsia"/>
                <w:sz w:val="24"/>
                <w:szCs w:val="24"/>
              </w:rPr>
              <w:t>软件制作章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签章有效期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壹年</w:t>
            </w:r>
          </w:p>
        </w:tc>
      </w:tr>
      <w:tr w:rsidR="00264E5F" w:rsidRPr="007148EC">
        <w:trPr>
          <w:trHeight w:val="420"/>
        </w:trPr>
        <w:tc>
          <w:tcPr>
            <w:tcW w:w="1247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软件版本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sz w:val="24"/>
                <w:szCs w:val="24"/>
              </w:rPr>
              <w:t>V1.0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申请章个数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副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申请日期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4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单位信息</w:t>
            </w: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申请单位名称</w:t>
            </w:r>
          </w:p>
        </w:tc>
        <w:tc>
          <w:tcPr>
            <w:tcW w:w="4290" w:type="dxa"/>
            <w:gridSpan w:val="8"/>
            <w:tcBorders>
              <w:bottom w:val="single" w:sz="2" w:space="0" w:color="auto"/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营业执照</w:t>
            </w:r>
            <w:r w:rsidRPr="001E011D">
              <w:rPr>
                <w:rFonts w:cs="宋体" w:hint="eastAsia"/>
                <w:sz w:val="24"/>
                <w:szCs w:val="24"/>
              </w:rPr>
              <w:t>注册号</w:t>
            </w:r>
          </w:p>
        </w:tc>
        <w:tc>
          <w:tcPr>
            <w:tcW w:w="4290" w:type="dxa"/>
            <w:gridSpan w:val="8"/>
            <w:tcBorders>
              <w:top w:val="single" w:sz="2" w:space="0" w:color="auto"/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申请单位组织机构代码</w:t>
            </w:r>
          </w:p>
        </w:tc>
        <w:tc>
          <w:tcPr>
            <w:tcW w:w="4290" w:type="dxa"/>
            <w:gridSpan w:val="8"/>
            <w:tcBorders>
              <w:top w:val="single" w:sz="2" w:space="0" w:color="auto"/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申请单位地址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申请单位联系人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申请单位联系人电话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申请单位法人</w:t>
            </w:r>
          </w:p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手写签名</w:t>
            </w:r>
          </w:p>
        </w:tc>
        <w:tc>
          <w:tcPr>
            <w:tcW w:w="2290" w:type="dxa"/>
            <w:gridSpan w:val="6"/>
            <w:tcBorders>
              <w:right w:val="single" w:sz="2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2" w:space="0" w:color="auto"/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sz w:val="24"/>
                <w:szCs w:val="24"/>
              </w:rPr>
              <w:t>(</w:t>
            </w:r>
            <w:r w:rsidRPr="007148EC">
              <w:rPr>
                <w:rFonts w:cs="宋体" w:hint="eastAsia"/>
                <w:sz w:val="24"/>
                <w:szCs w:val="24"/>
              </w:rPr>
              <w:t>此处单位盖章</w:t>
            </w:r>
            <w:r w:rsidRPr="007148EC">
              <w:rPr>
                <w:sz w:val="24"/>
                <w:szCs w:val="24"/>
              </w:rPr>
              <w:t>)</w:t>
            </w: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24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经办人</w:t>
            </w:r>
          </w:p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信息</w:t>
            </w: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姓名</w:t>
            </w:r>
            <w:r w:rsidRPr="007148EC">
              <w:rPr>
                <w:sz w:val="24"/>
                <w:szCs w:val="24"/>
              </w:rPr>
              <w:t>(</w:t>
            </w:r>
            <w:r w:rsidRPr="007148EC">
              <w:rPr>
                <w:rFonts w:cs="宋体" w:hint="eastAsia"/>
                <w:sz w:val="24"/>
                <w:szCs w:val="24"/>
              </w:rPr>
              <w:t>手写签名</w:t>
            </w:r>
            <w:r w:rsidRPr="007148EC">
              <w:rPr>
                <w:sz w:val="24"/>
                <w:szCs w:val="24"/>
              </w:rPr>
              <w:t>)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247" w:type="dxa"/>
            <w:vMerge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sz w:val="24"/>
                <w:szCs w:val="24"/>
              </w:rPr>
              <w:t>Email</w:t>
            </w:r>
          </w:p>
        </w:tc>
        <w:tc>
          <w:tcPr>
            <w:tcW w:w="4290" w:type="dxa"/>
            <w:gridSpan w:val="8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1247" w:type="dxa"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现场工作人员填写</w:t>
            </w:r>
          </w:p>
        </w:tc>
        <w:tc>
          <w:tcPr>
            <w:tcW w:w="2637" w:type="dxa"/>
            <w:gridSpan w:val="2"/>
            <w:vAlign w:val="center"/>
          </w:tcPr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经办人</w:t>
            </w:r>
          </w:p>
          <w:p w:rsidR="00264E5F" w:rsidRPr="007148EC" w:rsidRDefault="00264E5F" w:rsidP="00422EDE">
            <w:pPr>
              <w:jc w:val="center"/>
              <w:rPr>
                <w:sz w:val="24"/>
                <w:szCs w:val="24"/>
              </w:rPr>
            </w:pPr>
            <w:r w:rsidRPr="007148EC">
              <w:rPr>
                <w:sz w:val="24"/>
                <w:szCs w:val="24"/>
              </w:rPr>
              <w:t>(</w:t>
            </w:r>
            <w:r w:rsidRPr="007148EC">
              <w:rPr>
                <w:rFonts w:cs="宋体" w:hint="eastAsia"/>
                <w:sz w:val="24"/>
                <w:szCs w:val="24"/>
              </w:rPr>
              <w:t>操作员手写签名</w:t>
            </w:r>
            <w:r w:rsidRPr="007148EC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4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日期</w:t>
            </w:r>
          </w:p>
        </w:tc>
        <w:tc>
          <w:tcPr>
            <w:tcW w:w="2000" w:type="dxa"/>
            <w:gridSpan w:val="2"/>
            <w:tcBorders>
              <w:right w:val="thickThinLargeGap" w:sz="24" w:space="0" w:color="auto"/>
            </w:tcBorders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</w:p>
        </w:tc>
      </w:tr>
      <w:tr w:rsidR="00264E5F" w:rsidRPr="0071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9"/>
        </w:trPr>
        <w:tc>
          <w:tcPr>
            <w:tcW w:w="1247" w:type="dxa"/>
            <w:tcBorders>
              <w:left w:val="thinThick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申请须知</w:t>
            </w:r>
          </w:p>
        </w:tc>
        <w:tc>
          <w:tcPr>
            <w:tcW w:w="6927" w:type="dxa"/>
            <w:gridSpan w:val="10"/>
            <w:tcBorders>
              <w:right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单位在</w:t>
            </w:r>
            <w:r w:rsidRPr="007148EC">
              <w:rPr>
                <w:sz w:val="24"/>
                <w:szCs w:val="24"/>
              </w:rPr>
              <w:t>A4</w:t>
            </w:r>
            <w:r w:rsidRPr="007148EC">
              <w:rPr>
                <w:rFonts w:cs="宋体" w:hint="eastAsia"/>
                <w:sz w:val="24"/>
                <w:szCs w:val="24"/>
              </w:rPr>
              <w:t>白纸上盖上清晰的单位公章，</w:t>
            </w:r>
            <w:r w:rsidRPr="007148E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并注意纸上不要有其他文字，多盖几枚印章，以确保采集清晰度最好的印章。</w:t>
            </w:r>
            <w:r w:rsidRPr="0074563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CN"/>
              </w:rPr>
              <w:t xml:space="preserve"> (</w:t>
            </w:r>
            <w:r w:rsidRPr="0074563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CN"/>
              </w:rPr>
              <w:t>办理后返还给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  <w:lang w:val="zh-CN"/>
              </w:rPr>
              <w:t>单位</w:t>
            </w:r>
            <w:r w:rsidRPr="0074563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CN"/>
              </w:rPr>
              <w:t>)</w:t>
            </w:r>
          </w:p>
        </w:tc>
      </w:tr>
      <w:tr w:rsidR="00264E5F" w:rsidRPr="007148EC" w:rsidTr="001E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</w:trPr>
        <w:tc>
          <w:tcPr>
            <w:tcW w:w="1247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64E5F" w:rsidRPr="007148EC" w:rsidRDefault="00264E5F" w:rsidP="00422EDE">
            <w:pPr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927" w:type="dxa"/>
            <w:gridSpan w:val="10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264E5F" w:rsidRPr="007148EC" w:rsidRDefault="00264E5F" w:rsidP="001E011D">
            <w:pPr>
              <w:spacing w:beforeLines="50" w:afterLines="50"/>
              <w:ind w:firstLineChars="200" w:firstLine="480"/>
              <w:rPr>
                <w:sz w:val="24"/>
                <w:szCs w:val="24"/>
              </w:rPr>
            </w:pPr>
            <w:r w:rsidRPr="007148EC">
              <w:rPr>
                <w:rFonts w:cs="宋体" w:hint="eastAsia"/>
                <w:sz w:val="24"/>
                <w:szCs w:val="24"/>
              </w:rPr>
              <w:t>本代表人承认在办理“数字证书及电子签章”的过程中，所递交的材料和提供的公章是无误、合法的，并确认在印章的采集过程中是无误的，采集完后，印章采集件已归还我处，并可以电子盖章。确认签字。</w:t>
            </w:r>
          </w:p>
          <w:p w:rsidR="00264E5F" w:rsidRPr="007148EC" w:rsidRDefault="00264E5F" w:rsidP="00422EDE">
            <w:r w:rsidRPr="007148EC">
              <w:rPr>
                <w:sz w:val="24"/>
                <w:szCs w:val="24"/>
              </w:rPr>
              <w:t xml:space="preserve">          </w:t>
            </w:r>
            <w:r w:rsidRPr="007148EC">
              <w:rPr>
                <w:rFonts w:cs="宋体" w:hint="eastAsia"/>
                <w:sz w:val="24"/>
                <w:szCs w:val="24"/>
              </w:rPr>
              <w:t>代理人签名：</w:t>
            </w:r>
            <w:r w:rsidRPr="007148EC">
              <w:rPr>
                <w:sz w:val="24"/>
                <w:szCs w:val="24"/>
                <w:u w:val="thick"/>
              </w:rPr>
              <w:t xml:space="preserve">              </w:t>
            </w:r>
            <w:r w:rsidRPr="007148EC">
              <w:rPr>
                <w:rFonts w:cs="宋体" w:hint="eastAsia"/>
                <w:sz w:val="24"/>
                <w:szCs w:val="24"/>
              </w:rPr>
              <w:t>时间：</w:t>
            </w:r>
            <w:r w:rsidRPr="007148EC">
              <w:rPr>
                <w:sz w:val="24"/>
                <w:szCs w:val="24"/>
                <w:u w:val="thick"/>
              </w:rPr>
              <w:t xml:space="preserve">             </w:t>
            </w:r>
          </w:p>
        </w:tc>
      </w:tr>
    </w:tbl>
    <w:p w:rsidR="00264E5F" w:rsidRPr="00577181" w:rsidRDefault="00264E5F" w:rsidP="001E011D">
      <w:pPr>
        <w:rPr>
          <w:kern w:val="0"/>
          <w:lang w:val="zh-CN"/>
        </w:rPr>
      </w:pPr>
    </w:p>
    <w:sectPr w:rsidR="00264E5F" w:rsidRPr="00577181" w:rsidSect="0042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93"/>
    <w:multiLevelType w:val="hybridMultilevel"/>
    <w:tmpl w:val="1F1CBAB8"/>
    <w:lvl w:ilvl="0" w:tplc="885A564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730F1D"/>
    <w:multiLevelType w:val="hybridMultilevel"/>
    <w:tmpl w:val="A68CEAB2"/>
    <w:lvl w:ilvl="0" w:tplc="DA9C46E2">
      <w:start w:val="1"/>
      <w:numFmt w:val="decimal"/>
      <w:lvlText w:val="%1、"/>
      <w:lvlJc w:val="left"/>
      <w:pPr>
        <w:ind w:left="786" w:hanging="360"/>
      </w:pPr>
      <w:rPr>
        <w:rFonts w:ascii="Calibri"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46683723"/>
    <w:multiLevelType w:val="hybridMultilevel"/>
    <w:tmpl w:val="0A7484BC"/>
    <w:lvl w:ilvl="0" w:tplc="0409000F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620"/>
    <w:rsid w:val="00002620"/>
    <w:rsid w:val="00004E21"/>
    <w:rsid w:val="000062C3"/>
    <w:rsid w:val="000118FE"/>
    <w:rsid w:val="0001199A"/>
    <w:rsid w:val="00015625"/>
    <w:rsid w:val="00016392"/>
    <w:rsid w:val="0002536D"/>
    <w:rsid w:val="00043060"/>
    <w:rsid w:val="000438E3"/>
    <w:rsid w:val="000460EB"/>
    <w:rsid w:val="000475A7"/>
    <w:rsid w:val="00052FDC"/>
    <w:rsid w:val="000554B9"/>
    <w:rsid w:val="00060C24"/>
    <w:rsid w:val="0006121F"/>
    <w:rsid w:val="00065F7A"/>
    <w:rsid w:val="00072A53"/>
    <w:rsid w:val="000749AA"/>
    <w:rsid w:val="000906AB"/>
    <w:rsid w:val="00094AF8"/>
    <w:rsid w:val="00095EA6"/>
    <w:rsid w:val="0009662D"/>
    <w:rsid w:val="000A49A7"/>
    <w:rsid w:val="000C4F5A"/>
    <w:rsid w:val="000C5EA2"/>
    <w:rsid w:val="000D07B7"/>
    <w:rsid w:val="000D5ECF"/>
    <w:rsid w:val="000D6AE5"/>
    <w:rsid w:val="000E7A5F"/>
    <w:rsid w:val="000F52AF"/>
    <w:rsid w:val="00100724"/>
    <w:rsid w:val="00107148"/>
    <w:rsid w:val="0012412D"/>
    <w:rsid w:val="00133638"/>
    <w:rsid w:val="00134178"/>
    <w:rsid w:val="00137FE6"/>
    <w:rsid w:val="00141C96"/>
    <w:rsid w:val="00143392"/>
    <w:rsid w:val="00144CD9"/>
    <w:rsid w:val="00154948"/>
    <w:rsid w:val="00154CE6"/>
    <w:rsid w:val="00155A4D"/>
    <w:rsid w:val="00157358"/>
    <w:rsid w:val="00157C44"/>
    <w:rsid w:val="001605BC"/>
    <w:rsid w:val="00162E79"/>
    <w:rsid w:val="0016449B"/>
    <w:rsid w:val="00172F84"/>
    <w:rsid w:val="00173CB9"/>
    <w:rsid w:val="001741CB"/>
    <w:rsid w:val="00180923"/>
    <w:rsid w:val="001823CA"/>
    <w:rsid w:val="0019374E"/>
    <w:rsid w:val="00197D81"/>
    <w:rsid w:val="001A62B0"/>
    <w:rsid w:val="001A664A"/>
    <w:rsid w:val="001A7382"/>
    <w:rsid w:val="001B0A73"/>
    <w:rsid w:val="001B588B"/>
    <w:rsid w:val="001C435F"/>
    <w:rsid w:val="001C5876"/>
    <w:rsid w:val="001C789B"/>
    <w:rsid w:val="001D3F9B"/>
    <w:rsid w:val="001E011D"/>
    <w:rsid w:val="001E3749"/>
    <w:rsid w:val="001F0D02"/>
    <w:rsid w:val="001F1377"/>
    <w:rsid w:val="001F22BE"/>
    <w:rsid w:val="00205002"/>
    <w:rsid w:val="002161E5"/>
    <w:rsid w:val="00216414"/>
    <w:rsid w:val="0021679D"/>
    <w:rsid w:val="00216CA2"/>
    <w:rsid w:val="00217D9C"/>
    <w:rsid w:val="00220BA2"/>
    <w:rsid w:val="0023106B"/>
    <w:rsid w:val="00232A0C"/>
    <w:rsid w:val="00232EBF"/>
    <w:rsid w:val="00252AA4"/>
    <w:rsid w:val="00253990"/>
    <w:rsid w:val="00264E5F"/>
    <w:rsid w:val="002704A0"/>
    <w:rsid w:val="00273616"/>
    <w:rsid w:val="002806BB"/>
    <w:rsid w:val="00282802"/>
    <w:rsid w:val="00283F55"/>
    <w:rsid w:val="00286968"/>
    <w:rsid w:val="00287CC9"/>
    <w:rsid w:val="002903AF"/>
    <w:rsid w:val="002A2E5C"/>
    <w:rsid w:val="002A3979"/>
    <w:rsid w:val="002A70F2"/>
    <w:rsid w:val="002B2CED"/>
    <w:rsid w:val="002C0061"/>
    <w:rsid w:val="002C2821"/>
    <w:rsid w:val="002C7FFB"/>
    <w:rsid w:val="002D3532"/>
    <w:rsid w:val="002D36F7"/>
    <w:rsid w:val="002E17DF"/>
    <w:rsid w:val="002E6102"/>
    <w:rsid w:val="002F197E"/>
    <w:rsid w:val="002F5737"/>
    <w:rsid w:val="003015FE"/>
    <w:rsid w:val="00303D7D"/>
    <w:rsid w:val="00306E07"/>
    <w:rsid w:val="00321C37"/>
    <w:rsid w:val="00331F50"/>
    <w:rsid w:val="00336516"/>
    <w:rsid w:val="00340CD9"/>
    <w:rsid w:val="003410DB"/>
    <w:rsid w:val="00345F3E"/>
    <w:rsid w:val="00355D20"/>
    <w:rsid w:val="00356485"/>
    <w:rsid w:val="00366928"/>
    <w:rsid w:val="00367D63"/>
    <w:rsid w:val="00372399"/>
    <w:rsid w:val="00374CDB"/>
    <w:rsid w:val="00376247"/>
    <w:rsid w:val="00376388"/>
    <w:rsid w:val="003767BD"/>
    <w:rsid w:val="00380226"/>
    <w:rsid w:val="0038314A"/>
    <w:rsid w:val="00387B5A"/>
    <w:rsid w:val="00390850"/>
    <w:rsid w:val="00391358"/>
    <w:rsid w:val="003A7D0E"/>
    <w:rsid w:val="003B16B7"/>
    <w:rsid w:val="003B431D"/>
    <w:rsid w:val="003B6B88"/>
    <w:rsid w:val="003C0FCD"/>
    <w:rsid w:val="003C4DFD"/>
    <w:rsid w:val="003C7595"/>
    <w:rsid w:val="003E32F8"/>
    <w:rsid w:val="003E5E03"/>
    <w:rsid w:val="003E6C2A"/>
    <w:rsid w:val="003F2EBF"/>
    <w:rsid w:val="003F64A9"/>
    <w:rsid w:val="004158CD"/>
    <w:rsid w:val="0041591D"/>
    <w:rsid w:val="00421A27"/>
    <w:rsid w:val="00422EDE"/>
    <w:rsid w:val="0042705F"/>
    <w:rsid w:val="00427617"/>
    <w:rsid w:val="00427AB8"/>
    <w:rsid w:val="004324BF"/>
    <w:rsid w:val="004405B2"/>
    <w:rsid w:val="004409C1"/>
    <w:rsid w:val="0044135C"/>
    <w:rsid w:val="0044738A"/>
    <w:rsid w:val="00447ECD"/>
    <w:rsid w:val="00447F9E"/>
    <w:rsid w:val="00457850"/>
    <w:rsid w:val="004749B1"/>
    <w:rsid w:val="00475717"/>
    <w:rsid w:val="00476A6F"/>
    <w:rsid w:val="00483178"/>
    <w:rsid w:val="00490BF6"/>
    <w:rsid w:val="00495EF0"/>
    <w:rsid w:val="004B4236"/>
    <w:rsid w:val="004B45CA"/>
    <w:rsid w:val="004B576E"/>
    <w:rsid w:val="004C6C63"/>
    <w:rsid w:val="004C7611"/>
    <w:rsid w:val="004E0547"/>
    <w:rsid w:val="004F2A83"/>
    <w:rsid w:val="004F5EA0"/>
    <w:rsid w:val="004F674C"/>
    <w:rsid w:val="004F79ED"/>
    <w:rsid w:val="00500788"/>
    <w:rsid w:val="00502176"/>
    <w:rsid w:val="00510AA5"/>
    <w:rsid w:val="0051403A"/>
    <w:rsid w:val="005146F8"/>
    <w:rsid w:val="00514B2B"/>
    <w:rsid w:val="00515E80"/>
    <w:rsid w:val="005227A3"/>
    <w:rsid w:val="00522EA2"/>
    <w:rsid w:val="00525EE1"/>
    <w:rsid w:val="005455DE"/>
    <w:rsid w:val="00552A6F"/>
    <w:rsid w:val="00552D4D"/>
    <w:rsid w:val="00555818"/>
    <w:rsid w:val="005574D8"/>
    <w:rsid w:val="0056575F"/>
    <w:rsid w:val="00565CD6"/>
    <w:rsid w:val="00566931"/>
    <w:rsid w:val="00566FB6"/>
    <w:rsid w:val="00570B68"/>
    <w:rsid w:val="00571092"/>
    <w:rsid w:val="00574A40"/>
    <w:rsid w:val="00577181"/>
    <w:rsid w:val="00580CEA"/>
    <w:rsid w:val="00582AF6"/>
    <w:rsid w:val="00585F7D"/>
    <w:rsid w:val="00587347"/>
    <w:rsid w:val="00594521"/>
    <w:rsid w:val="00596149"/>
    <w:rsid w:val="005A0CC9"/>
    <w:rsid w:val="005A3A13"/>
    <w:rsid w:val="005B4413"/>
    <w:rsid w:val="005C1114"/>
    <w:rsid w:val="005C2953"/>
    <w:rsid w:val="005C65B6"/>
    <w:rsid w:val="005D1E49"/>
    <w:rsid w:val="005E2962"/>
    <w:rsid w:val="005E43CD"/>
    <w:rsid w:val="005E6674"/>
    <w:rsid w:val="005E728F"/>
    <w:rsid w:val="005F06EB"/>
    <w:rsid w:val="006030F7"/>
    <w:rsid w:val="00607001"/>
    <w:rsid w:val="00607C03"/>
    <w:rsid w:val="00611AC6"/>
    <w:rsid w:val="00612A4A"/>
    <w:rsid w:val="0062664A"/>
    <w:rsid w:val="0062775B"/>
    <w:rsid w:val="006331A0"/>
    <w:rsid w:val="006356FE"/>
    <w:rsid w:val="00637B4E"/>
    <w:rsid w:val="006453C0"/>
    <w:rsid w:val="00647F9E"/>
    <w:rsid w:val="00652B75"/>
    <w:rsid w:val="00655CE3"/>
    <w:rsid w:val="0065619F"/>
    <w:rsid w:val="006612EF"/>
    <w:rsid w:val="006622B8"/>
    <w:rsid w:val="00662EFC"/>
    <w:rsid w:val="00675639"/>
    <w:rsid w:val="00683579"/>
    <w:rsid w:val="00685297"/>
    <w:rsid w:val="006906DD"/>
    <w:rsid w:val="00692290"/>
    <w:rsid w:val="006A72FA"/>
    <w:rsid w:val="006B00C3"/>
    <w:rsid w:val="006C221E"/>
    <w:rsid w:val="006D3A27"/>
    <w:rsid w:val="006D53DA"/>
    <w:rsid w:val="006D5FA5"/>
    <w:rsid w:val="006D72F1"/>
    <w:rsid w:val="006E5719"/>
    <w:rsid w:val="006E6817"/>
    <w:rsid w:val="006F1D35"/>
    <w:rsid w:val="006F659D"/>
    <w:rsid w:val="007050CB"/>
    <w:rsid w:val="00706056"/>
    <w:rsid w:val="00707A79"/>
    <w:rsid w:val="0071108C"/>
    <w:rsid w:val="007148EC"/>
    <w:rsid w:val="007151F2"/>
    <w:rsid w:val="00723B15"/>
    <w:rsid w:val="0072544B"/>
    <w:rsid w:val="00726FCA"/>
    <w:rsid w:val="0073575D"/>
    <w:rsid w:val="007420B3"/>
    <w:rsid w:val="00745636"/>
    <w:rsid w:val="007522B1"/>
    <w:rsid w:val="00756CC9"/>
    <w:rsid w:val="00764444"/>
    <w:rsid w:val="00770341"/>
    <w:rsid w:val="00776BE7"/>
    <w:rsid w:val="00781DBE"/>
    <w:rsid w:val="00784630"/>
    <w:rsid w:val="007869AC"/>
    <w:rsid w:val="007870FF"/>
    <w:rsid w:val="00790848"/>
    <w:rsid w:val="00791E9C"/>
    <w:rsid w:val="007A59E2"/>
    <w:rsid w:val="007A603C"/>
    <w:rsid w:val="007A608B"/>
    <w:rsid w:val="007A657A"/>
    <w:rsid w:val="007B55FF"/>
    <w:rsid w:val="007C74AA"/>
    <w:rsid w:val="007D6470"/>
    <w:rsid w:val="007E14D5"/>
    <w:rsid w:val="007E18D0"/>
    <w:rsid w:val="007E348D"/>
    <w:rsid w:val="007E4037"/>
    <w:rsid w:val="007E7A65"/>
    <w:rsid w:val="007F5245"/>
    <w:rsid w:val="007F578F"/>
    <w:rsid w:val="00803488"/>
    <w:rsid w:val="008150B6"/>
    <w:rsid w:val="008159C3"/>
    <w:rsid w:val="008169C2"/>
    <w:rsid w:val="00824619"/>
    <w:rsid w:val="00825324"/>
    <w:rsid w:val="00832DD1"/>
    <w:rsid w:val="008424FF"/>
    <w:rsid w:val="00877C6E"/>
    <w:rsid w:val="00882FC5"/>
    <w:rsid w:val="00883365"/>
    <w:rsid w:val="00894848"/>
    <w:rsid w:val="00897624"/>
    <w:rsid w:val="008A6222"/>
    <w:rsid w:val="008B1759"/>
    <w:rsid w:val="008B6E99"/>
    <w:rsid w:val="008B6FFE"/>
    <w:rsid w:val="008C1CBC"/>
    <w:rsid w:val="008D21D4"/>
    <w:rsid w:val="008D2846"/>
    <w:rsid w:val="008D7A82"/>
    <w:rsid w:val="008E4231"/>
    <w:rsid w:val="008F01AE"/>
    <w:rsid w:val="008F233A"/>
    <w:rsid w:val="008F3080"/>
    <w:rsid w:val="00900B37"/>
    <w:rsid w:val="00905359"/>
    <w:rsid w:val="00907A8B"/>
    <w:rsid w:val="00915D58"/>
    <w:rsid w:val="00924EB7"/>
    <w:rsid w:val="009265F1"/>
    <w:rsid w:val="00936FEF"/>
    <w:rsid w:val="00941367"/>
    <w:rsid w:val="00942991"/>
    <w:rsid w:val="00946E57"/>
    <w:rsid w:val="0095205E"/>
    <w:rsid w:val="00962335"/>
    <w:rsid w:val="00967504"/>
    <w:rsid w:val="00977D9E"/>
    <w:rsid w:val="009837A5"/>
    <w:rsid w:val="00983CF2"/>
    <w:rsid w:val="00984A71"/>
    <w:rsid w:val="009901F1"/>
    <w:rsid w:val="009923FC"/>
    <w:rsid w:val="00992C89"/>
    <w:rsid w:val="0099382B"/>
    <w:rsid w:val="009A024A"/>
    <w:rsid w:val="009A0586"/>
    <w:rsid w:val="009A11BB"/>
    <w:rsid w:val="009A2AF7"/>
    <w:rsid w:val="009A6D74"/>
    <w:rsid w:val="009B3D8C"/>
    <w:rsid w:val="009B6133"/>
    <w:rsid w:val="009C0023"/>
    <w:rsid w:val="009C589E"/>
    <w:rsid w:val="009D49A5"/>
    <w:rsid w:val="009D4F69"/>
    <w:rsid w:val="009D5892"/>
    <w:rsid w:val="009E0592"/>
    <w:rsid w:val="009E05A9"/>
    <w:rsid w:val="009E0AA1"/>
    <w:rsid w:val="009F32F4"/>
    <w:rsid w:val="009F43F3"/>
    <w:rsid w:val="00A036F2"/>
    <w:rsid w:val="00A03B16"/>
    <w:rsid w:val="00A073C9"/>
    <w:rsid w:val="00A21CF6"/>
    <w:rsid w:val="00A23E28"/>
    <w:rsid w:val="00A27FC6"/>
    <w:rsid w:val="00A431D1"/>
    <w:rsid w:val="00A4336A"/>
    <w:rsid w:val="00A4446A"/>
    <w:rsid w:val="00A457D1"/>
    <w:rsid w:val="00A45A28"/>
    <w:rsid w:val="00A46BE6"/>
    <w:rsid w:val="00A62BCC"/>
    <w:rsid w:val="00A63FBA"/>
    <w:rsid w:val="00A645FC"/>
    <w:rsid w:val="00A647C5"/>
    <w:rsid w:val="00A65481"/>
    <w:rsid w:val="00A67848"/>
    <w:rsid w:val="00A71B31"/>
    <w:rsid w:val="00A80477"/>
    <w:rsid w:val="00A84D8A"/>
    <w:rsid w:val="00A90911"/>
    <w:rsid w:val="00A91764"/>
    <w:rsid w:val="00A92BEA"/>
    <w:rsid w:val="00A942F2"/>
    <w:rsid w:val="00AA109A"/>
    <w:rsid w:val="00AA3CED"/>
    <w:rsid w:val="00AA5295"/>
    <w:rsid w:val="00AB4A01"/>
    <w:rsid w:val="00AB7A96"/>
    <w:rsid w:val="00AD68E8"/>
    <w:rsid w:val="00AE1349"/>
    <w:rsid w:val="00AE609A"/>
    <w:rsid w:val="00AE6CCD"/>
    <w:rsid w:val="00B057A0"/>
    <w:rsid w:val="00B13624"/>
    <w:rsid w:val="00B14DFB"/>
    <w:rsid w:val="00B159B0"/>
    <w:rsid w:val="00B2195E"/>
    <w:rsid w:val="00B22B31"/>
    <w:rsid w:val="00B24A4F"/>
    <w:rsid w:val="00B301CD"/>
    <w:rsid w:val="00B3132C"/>
    <w:rsid w:val="00B4451C"/>
    <w:rsid w:val="00B474D0"/>
    <w:rsid w:val="00B51B4C"/>
    <w:rsid w:val="00B6080C"/>
    <w:rsid w:val="00B60937"/>
    <w:rsid w:val="00B62B7B"/>
    <w:rsid w:val="00B65105"/>
    <w:rsid w:val="00B71534"/>
    <w:rsid w:val="00B911F3"/>
    <w:rsid w:val="00BA237A"/>
    <w:rsid w:val="00BA67E7"/>
    <w:rsid w:val="00BB0335"/>
    <w:rsid w:val="00BB0631"/>
    <w:rsid w:val="00BB675C"/>
    <w:rsid w:val="00BB7524"/>
    <w:rsid w:val="00BB7FE1"/>
    <w:rsid w:val="00BC36A6"/>
    <w:rsid w:val="00BC7BCD"/>
    <w:rsid w:val="00BD473E"/>
    <w:rsid w:val="00BD55D7"/>
    <w:rsid w:val="00BD5E0A"/>
    <w:rsid w:val="00BF17F4"/>
    <w:rsid w:val="00BF5137"/>
    <w:rsid w:val="00C0032D"/>
    <w:rsid w:val="00C023F9"/>
    <w:rsid w:val="00C06449"/>
    <w:rsid w:val="00C1393A"/>
    <w:rsid w:val="00C15C9F"/>
    <w:rsid w:val="00C20248"/>
    <w:rsid w:val="00C20DA7"/>
    <w:rsid w:val="00C20EF6"/>
    <w:rsid w:val="00C21832"/>
    <w:rsid w:val="00C25DEA"/>
    <w:rsid w:val="00C35570"/>
    <w:rsid w:val="00C358E9"/>
    <w:rsid w:val="00C371D7"/>
    <w:rsid w:val="00C40C76"/>
    <w:rsid w:val="00C470DF"/>
    <w:rsid w:val="00C47124"/>
    <w:rsid w:val="00C52736"/>
    <w:rsid w:val="00C5281C"/>
    <w:rsid w:val="00C57F4E"/>
    <w:rsid w:val="00C60BC6"/>
    <w:rsid w:val="00C611C7"/>
    <w:rsid w:val="00C6260E"/>
    <w:rsid w:val="00C720BF"/>
    <w:rsid w:val="00C750C8"/>
    <w:rsid w:val="00C77C2E"/>
    <w:rsid w:val="00C85FDA"/>
    <w:rsid w:val="00C91CF1"/>
    <w:rsid w:val="00C937B7"/>
    <w:rsid w:val="00C95D7E"/>
    <w:rsid w:val="00CA0ADC"/>
    <w:rsid w:val="00CA112A"/>
    <w:rsid w:val="00CB0802"/>
    <w:rsid w:val="00CC6104"/>
    <w:rsid w:val="00CD52ED"/>
    <w:rsid w:val="00CD5FDE"/>
    <w:rsid w:val="00CD7423"/>
    <w:rsid w:val="00CD7772"/>
    <w:rsid w:val="00CE079E"/>
    <w:rsid w:val="00CE459D"/>
    <w:rsid w:val="00CE609A"/>
    <w:rsid w:val="00CF5B21"/>
    <w:rsid w:val="00CF72A4"/>
    <w:rsid w:val="00CF7939"/>
    <w:rsid w:val="00D04522"/>
    <w:rsid w:val="00D10629"/>
    <w:rsid w:val="00D1415B"/>
    <w:rsid w:val="00D16DC1"/>
    <w:rsid w:val="00D2780B"/>
    <w:rsid w:val="00D308AC"/>
    <w:rsid w:val="00D32C3F"/>
    <w:rsid w:val="00D34AAD"/>
    <w:rsid w:val="00D4073F"/>
    <w:rsid w:val="00D42C0F"/>
    <w:rsid w:val="00D461AB"/>
    <w:rsid w:val="00D462BC"/>
    <w:rsid w:val="00D521F5"/>
    <w:rsid w:val="00D5590B"/>
    <w:rsid w:val="00D6247F"/>
    <w:rsid w:val="00D66081"/>
    <w:rsid w:val="00D674E5"/>
    <w:rsid w:val="00D74E4F"/>
    <w:rsid w:val="00D8170E"/>
    <w:rsid w:val="00D83BA2"/>
    <w:rsid w:val="00D93DAB"/>
    <w:rsid w:val="00DA13A9"/>
    <w:rsid w:val="00DB13D7"/>
    <w:rsid w:val="00DB23EC"/>
    <w:rsid w:val="00DB548B"/>
    <w:rsid w:val="00DB7F0F"/>
    <w:rsid w:val="00DC1ECE"/>
    <w:rsid w:val="00DC4528"/>
    <w:rsid w:val="00DC481E"/>
    <w:rsid w:val="00DD2606"/>
    <w:rsid w:val="00DD2CA9"/>
    <w:rsid w:val="00DD3D0E"/>
    <w:rsid w:val="00DE4AA0"/>
    <w:rsid w:val="00DE7DD9"/>
    <w:rsid w:val="00E00C10"/>
    <w:rsid w:val="00E0662C"/>
    <w:rsid w:val="00E20AAA"/>
    <w:rsid w:val="00E2125D"/>
    <w:rsid w:val="00E22AB2"/>
    <w:rsid w:val="00E23BAD"/>
    <w:rsid w:val="00E26855"/>
    <w:rsid w:val="00E41D14"/>
    <w:rsid w:val="00E42D28"/>
    <w:rsid w:val="00E44037"/>
    <w:rsid w:val="00E5216D"/>
    <w:rsid w:val="00E55EA3"/>
    <w:rsid w:val="00E6517A"/>
    <w:rsid w:val="00E75692"/>
    <w:rsid w:val="00E7657F"/>
    <w:rsid w:val="00E8343F"/>
    <w:rsid w:val="00E86B5E"/>
    <w:rsid w:val="00E872E4"/>
    <w:rsid w:val="00E87403"/>
    <w:rsid w:val="00EA14A6"/>
    <w:rsid w:val="00EA3486"/>
    <w:rsid w:val="00EB0742"/>
    <w:rsid w:val="00EB1056"/>
    <w:rsid w:val="00EB5270"/>
    <w:rsid w:val="00EC0FED"/>
    <w:rsid w:val="00EC59A9"/>
    <w:rsid w:val="00ED1D26"/>
    <w:rsid w:val="00ED39D8"/>
    <w:rsid w:val="00ED3ED6"/>
    <w:rsid w:val="00EE17AA"/>
    <w:rsid w:val="00EF1F4B"/>
    <w:rsid w:val="00EF2B7E"/>
    <w:rsid w:val="00EF6EE0"/>
    <w:rsid w:val="00F10438"/>
    <w:rsid w:val="00F17118"/>
    <w:rsid w:val="00F30D89"/>
    <w:rsid w:val="00F33FC1"/>
    <w:rsid w:val="00F355FB"/>
    <w:rsid w:val="00F37FE4"/>
    <w:rsid w:val="00F4030D"/>
    <w:rsid w:val="00F530BB"/>
    <w:rsid w:val="00F62161"/>
    <w:rsid w:val="00F63938"/>
    <w:rsid w:val="00F63FA8"/>
    <w:rsid w:val="00F6459B"/>
    <w:rsid w:val="00F645A5"/>
    <w:rsid w:val="00F65B6D"/>
    <w:rsid w:val="00F7158A"/>
    <w:rsid w:val="00F723B9"/>
    <w:rsid w:val="00F8115D"/>
    <w:rsid w:val="00F8199E"/>
    <w:rsid w:val="00F86601"/>
    <w:rsid w:val="00F953FB"/>
    <w:rsid w:val="00FA0200"/>
    <w:rsid w:val="00FA0AA4"/>
    <w:rsid w:val="00FB2367"/>
    <w:rsid w:val="00FB3840"/>
    <w:rsid w:val="00FB5834"/>
    <w:rsid w:val="00FB7F56"/>
    <w:rsid w:val="00FC04FC"/>
    <w:rsid w:val="00FC0802"/>
    <w:rsid w:val="00FC38C7"/>
    <w:rsid w:val="00FC4FAE"/>
    <w:rsid w:val="00FC794E"/>
    <w:rsid w:val="00FD15B7"/>
    <w:rsid w:val="00FD3367"/>
    <w:rsid w:val="00FD36CF"/>
    <w:rsid w:val="00FD422B"/>
    <w:rsid w:val="00FD534C"/>
    <w:rsid w:val="00FE1C6A"/>
    <w:rsid w:val="00FE21DD"/>
    <w:rsid w:val="00FE346A"/>
    <w:rsid w:val="00FE7212"/>
    <w:rsid w:val="00FE74D3"/>
    <w:rsid w:val="00FF0C13"/>
    <w:rsid w:val="00FF4FB3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620"/>
    <w:pPr>
      <w:ind w:firstLineChars="200" w:firstLine="420"/>
    </w:pPr>
  </w:style>
  <w:style w:type="character" w:customStyle="1" w:styleId="notice-title">
    <w:name w:val="notice-title"/>
    <w:basedOn w:val="DefaultParagraphFont"/>
    <w:uiPriority w:val="99"/>
    <w:rsid w:val="00374CDB"/>
  </w:style>
  <w:style w:type="paragraph" w:styleId="Date">
    <w:name w:val="Date"/>
    <w:basedOn w:val="Normal"/>
    <w:next w:val="Normal"/>
    <w:link w:val="DateChar"/>
    <w:uiPriority w:val="99"/>
    <w:semiHidden/>
    <w:rsid w:val="00C40C7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40C76"/>
  </w:style>
  <w:style w:type="paragraph" w:customStyle="1" w:styleId="ListParagraph1">
    <w:name w:val="List Paragraph1"/>
    <w:basedOn w:val="Normal"/>
    <w:uiPriority w:val="99"/>
    <w:rsid w:val="00C40C76"/>
    <w:pPr>
      <w:ind w:firstLineChars="200" w:firstLine="420"/>
    </w:pPr>
  </w:style>
  <w:style w:type="paragraph" w:customStyle="1" w:styleId="Char">
    <w:name w:val="Char"/>
    <w:basedOn w:val="Normal"/>
    <w:uiPriority w:val="99"/>
    <w:rsid w:val="00C40C76"/>
    <w:rPr>
      <w:rFonts w:ascii="Tahoma" w:hAnsi="Tahoma" w:cs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7718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7181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178</Words>
  <Characters>1020</Characters>
  <Application>Microsoft Office Outlook</Application>
  <DocSecurity>0</DocSecurity>
  <Lines>0</Lines>
  <Paragraphs>0</Paragraphs>
  <ScaleCrop>false</ScaleCrop>
  <Company>安徽欣安工程建设项目管理有限公司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2</cp:revision>
  <cp:lastPrinted>2017-05-24T05:26:00Z</cp:lastPrinted>
  <dcterms:created xsi:type="dcterms:W3CDTF">2017-01-03T01:47:00Z</dcterms:created>
  <dcterms:modified xsi:type="dcterms:W3CDTF">2017-05-24T06:07:00Z</dcterms:modified>
</cp:coreProperties>
</file>